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B923" w14:textId="0554212C" w:rsidR="00934D52" w:rsidRDefault="00A5340E" w:rsidP="00934D52">
      <w:pPr>
        <w:jc w:val="center"/>
        <w:rPr>
          <w:b/>
        </w:rPr>
      </w:pPr>
      <w:r>
        <w:rPr>
          <w:rFonts w:ascii="Frutiger 47LightCn" w:hAnsi="Frutiger 47LightCn"/>
          <w:b/>
          <w:noProof/>
          <w:lang w:val="en-US" w:eastAsia="en-US"/>
        </w:rPr>
        <w:drawing>
          <wp:anchor distT="0" distB="0" distL="114300" distR="114300" simplePos="0" relativeHeight="251659264" behindDoc="0" locked="1" layoutInCell="1" allowOverlap="1" wp14:anchorId="07893788" wp14:editId="362405C5">
            <wp:simplePos x="0" y="0"/>
            <wp:positionH relativeFrom="page">
              <wp:posOffset>323850</wp:posOffset>
            </wp:positionH>
            <wp:positionV relativeFrom="page">
              <wp:posOffset>360045</wp:posOffset>
            </wp:positionV>
            <wp:extent cx="2095200" cy="968400"/>
            <wp:effectExtent l="0" t="0" r="635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_NEW_LOGO_4C_OPTIMI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35FE8" w14:textId="396D04A8" w:rsidR="00934D52" w:rsidRDefault="00B7538A" w:rsidP="00934D52">
      <w:pPr>
        <w:jc w:val="center"/>
        <w:rPr>
          <w:b/>
        </w:rPr>
      </w:pPr>
      <w:r>
        <w:rPr>
          <w:b/>
        </w:rPr>
        <w:t>DPP in Conflict and Fragility Management</w:t>
      </w:r>
    </w:p>
    <w:p w14:paraId="0E135294" w14:textId="77777777" w:rsidR="00934D52" w:rsidRDefault="00934D52" w:rsidP="00934D52">
      <w:pPr>
        <w:jc w:val="center"/>
        <w:rPr>
          <w:b/>
        </w:rPr>
      </w:pPr>
    </w:p>
    <w:p w14:paraId="16539EA8" w14:textId="4215CE5C" w:rsidR="00934D52" w:rsidRPr="00934D52" w:rsidRDefault="00D06AF6" w:rsidP="00934D52">
      <w:pPr>
        <w:jc w:val="center"/>
      </w:pPr>
      <w:r>
        <w:rPr>
          <w:rFonts w:cs="Arial"/>
          <w:sz w:val="20"/>
          <w:szCs w:val="20"/>
        </w:rPr>
        <w:t>July/August 2019</w:t>
      </w:r>
      <w:r w:rsidR="00B7538A">
        <w:rPr>
          <w:rFonts w:cs="Arial"/>
          <w:sz w:val="20"/>
          <w:szCs w:val="20"/>
        </w:rPr>
        <w:t xml:space="preserve"> – </w:t>
      </w:r>
      <w:r w:rsidR="00934D52" w:rsidRPr="00934D52">
        <w:rPr>
          <w:rFonts w:cs="Arial"/>
          <w:sz w:val="20"/>
          <w:szCs w:val="20"/>
        </w:rPr>
        <w:t>February 20</w:t>
      </w:r>
      <w:r>
        <w:rPr>
          <w:rFonts w:cs="Arial"/>
          <w:sz w:val="20"/>
          <w:szCs w:val="20"/>
        </w:rPr>
        <w:t>20</w:t>
      </w:r>
    </w:p>
    <w:p w14:paraId="20FA50ED" w14:textId="77777777" w:rsidR="00934D52" w:rsidRPr="00D041EF" w:rsidRDefault="00934D52" w:rsidP="00934D52"/>
    <w:p w14:paraId="3DFF48EC" w14:textId="77777777" w:rsidR="00934D52" w:rsidRDefault="00934D52" w:rsidP="00934D52">
      <w:pPr>
        <w:pStyle w:val="Header"/>
        <w:rPr>
          <w:rFonts w:cs="Arial"/>
          <w:b/>
          <w:noProof/>
          <w:color w:val="993366"/>
        </w:rPr>
      </w:pPr>
    </w:p>
    <w:p w14:paraId="059D61C0" w14:textId="77777777" w:rsidR="00934D52" w:rsidRPr="00934D52" w:rsidRDefault="00934D52" w:rsidP="00934D52">
      <w:pPr>
        <w:pStyle w:val="Header"/>
        <w:rPr>
          <w:rFonts w:cs="Arial"/>
          <w:color w:val="993366"/>
          <w:sz w:val="20"/>
          <w:szCs w:val="20"/>
        </w:rPr>
      </w:pPr>
      <w:r w:rsidRPr="00934D52">
        <w:rPr>
          <w:rFonts w:cs="Arial"/>
          <w:b/>
          <w:noProof/>
          <w:color w:val="993366"/>
          <w:sz w:val="20"/>
          <w:szCs w:val="20"/>
        </w:rPr>
        <w:t>To be completed by the organisation of the candidate</w:t>
      </w:r>
    </w:p>
    <w:p w14:paraId="01BBB854" w14:textId="77777777" w:rsidR="00934D52" w:rsidRPr="00934D52" w:rsidRDefault="00934D52" w:rsidP="00934D52">
      <w:pPr>
        <w:jc w:val="both"/>
        <w:rPr>
          <w:rFonts w:cs="Arial"/>
          <w:sz w:val="20"/>
          <w:szCs w:val="20"/>
        </w:rPr>
      </w:pPr>
    </w:p>
    <w:p w14:paraId="21535273" w14:textId="669E6F8A" w:rsidR="00B7538A" w:rsidRDefault="00934D52" w:rsidP="00934D52">
      <w:pPr>
        <w:shd w:val="clear" w:color="auto" w:fill="F2F2F2"/>
        <w:jc w:val="both"/>
        <w:rPr>
          <w:sz w:val="20"/>
          <w:szCs w:val="20"/>
        </w:rPr>
      </w:pPr>
      <w:r w:rsidRPr="00934D52">
        <w:rPr>
          <w:sz w:val="20"/>
          <w:szCs w:val="20"/>
        </w:rPr>
        <w:t xml:space="preserve">The DPP </w:t>
      </w:r>
      <w:r w:rsidR="00B7538A">
        <w:rPr>
          <w:sz w:val="20"/>
          <w:szCs w:val="20"/>
        </w:rPr>
        <w:t>in Conflict and Fragility Management</w:t>
      </w:r>
      <w:r w:rsidRPr="00934D52">
        <w:rPr>
          <w:sz w:val="20"/>
          <w:szCs w:val="20"/>
        </w:rPr>
        <w:t xml:space="preserve"> is aimed at </w:t>
      </w:r>
      <w:r w:rsidR="0081736B">
        <w:rPr>
          <w:sz w:val="20"/>
          <w:szCs w:val="20"/>
        </w:rPr>
        <w:t>wor</w:t>
      </w:r>
      <w:r w:rsidR="00B7538A">
        <w:rPr>
          <w:sz w:val="20"/>
          <w:szCs w:val="20"/>
        </w:rPr>
        <w:t xml:space="preserve">king </w:t>
      </w:r>
      <w:r w:rsidRPr="00934D52">
        <w:rPr>
          <w:sz w:val="20"/>
          <w:szCs w:val="20"/>
        </w:rPr>
        <w:t>professionals</w:t>
      </w:r>
      <w:r w:rsidR="00B7538A">
        <w:rPr>
          <w:sz w:val="20"/>
          <w:szCs w:val="20"/>
        </w:rPr>
        <w:t xml:space="preserve"> at mid-career to senior career level,</w:t>
      </w:r>
      <w:r w:rsidRPr="00934D52">
        <w:rPr>
          <w:sz w:val="20"/>
          <w:szCs w:val="20"/>
        </w:rPr>
        <w:t xml:space="preserve"> who</w:t>
      </w:r>
      <w:r w:rsidR="00B7538A">
        <w:rPr>
          <w:sz w:val="20"/>
          <w:szCs w:val="20"/>
        </w:rPr>
        <w:t xml:space="preserve"> hold or aspire to leadership</w:t>
      </w:r>
      <w:r w:rsidRPr="00934D52">
        <w:rPr>
          <w:sz w:val="20"/>
          <w:szCs w:val="20"/>
        </w:rPr>
        <w:t xml:space="preserve"> position</w:t>
      </w:r>
      <w:r w:rsidR="00301195">
        <w:rPr>
          <w:sz w:val="20"/>
          <w:szCs w:val="20"/>
        </w:rPr>
        <w:t xml:space="preserve">s in </w:t>
      </w:r>
      <w:r w:rsidR="00B7538A">
        <w:rPr>
          <w:sz w:val="20"/>
          <w:szCs w:val="20"/>
        </w:rPr>
        <w:t>governments, international organisations and NGOs, as well as those in private sector seeking relevant skills and exposure.</w:t>
      </w:r>
    </w:p>
    <w:p w14:paraId="199B1D20" w14:textId="148ECF82" w:rsidR="00934D52" w:rsidRPr="00934D52" w:rsidRDefault="00934D52" w:rsidP="00934D52">
      <w:pPr>
        <w:shd w:val="clear" w:color="auto" w:fill="F2F2F2"/>
        <w:jc w:val="both"/>
        <w:rPr>
          <w:sz w:val="20"/>
          <w:szCs w:val="20"/>
        </w:rPr>
      </w:pPr>
      <w:r w:rsidRPr="00934D52">
        <w:rPr>
          <w:sz w:val="20"/>
          <w:szCs w:val="20"/>
        </w:rPr>
        <w:t xml:space="preserve"> </w:t>
      </w:r>
    </w:p>
    <w:p w14:paraId="6EB9075A" w14:textId="3CA2FB53" w:rsidR="00934D52" w:rsidRPr="00934D52" w:rsidRDefault="00934D52" w:rsidP="00934D52">
      <w:pPr>
        <w:shd w:val="clear" w:color="auto" w:fill="F2F2F2"/>
        <w:jc w:val="both"/>
        <w:rPr>
          <w:sz w:val="20"/>
          <w:szCs w:val="20"/>
        </w:rPr>
      </w:pPr>
      <w:r w:rsidRPr="00934D52">
        <w:rPr>
          <w:sz w:val="20"/>
          <w:szCs w:val="20"/>
        </w:rPr>
        <w:t xml:space="preserve">The </w:t>
      </w:r>
      <w:r w:rsidR="00B7538A">
        <w:rPr>
          <w:sz w:val="20"/>
          <w:szCs w:val="20"/>
        </w:rPr>
        <w:t>program</w:t>
      </w:r>
      <w:r w:rsidR="0081736B">
        <w:rPr>
          <w:sz w:val="20"/>
          <w:szCs w:val="20"/>
        </w:rPr>
        <w:t xml:space="preserve"> helps them</w:t>
      </w:r>
      <w:r w:rsidR="00B7538A">
        <w:rPr>
          <w:sz w:val="20"/>
          <w:szCs w:val="20"/>
        </w:rPr>
        <w:t xml:space="preserve"> design and implement sound and sustainable development policies in conflict-affected or fragile regions.</w:t>
      </w:r>
      <w:r w:rsidR="00B7538A" w:rsidRPr="00B7538A">
        <w:t xml:space="preserve"> </w:t>
      </w:r>
      <w:r w:rsidR="00B7538A">
        <w:rPr>
          <w:sz w:val="20"/>
          <w:szCs w:val="20"/>
        </w:rPr>
        <w:t>I</w:t>
      </w:r>
      <w:r w:rsidR="00B7538A" w:rsidRPr="00B7538A">
        <w:rPr>
          <w:sz w:val="20"/>
          <w:szCs w:val="20"/>
        </w:rPr>
        <w:t>t provides strategic analysis tools in fragile settings and enhances the communication and leadership capacity of participants who apply newly-acquired skills through a professional thesis at work.</w:t>
      </w:r>
    </w:p>
    <w:p w14:paraId="4B5BF76A" w14:textId="77777777" w:rsidR="00934D52" w:rsidRPr="00934D52" w:rsidRDefault="00934D52" w:rsidP="00934D52">
      <w:pPr>
        <w:shd w:val="clear" w:color="auto" w:fill="F2F2F2"/>
        <w:jc w:val="both"/>
        <w:rPr>
          <w:sz w:val="20"/>
          <w:szCs w:val="20"/>
        </w:rPr>
      </w:pPr>
    </w:p>
    <w:p w14:paraId="222F70C1" w14:textId="77777777" w:rsidR="00934D52" w:rsidRPr="00934D52" w:rsidRDefault="00934D52" w:rsidP="00934D52">
      <w:pPr>
        <w:shd w:val="clear" w:color="auto" w:fill="F2F2F2"/>
        <w:jc w:val="both"/>
        <w:rPr>
          <w:b/>
          <w:sz w:val="20"/>
          <w:szCs w:val="20"/>
        </w:rPr>
      </w:pPr>
      <w:r w:rsidRPr="00934D52">
        <w:rPr>
          <w:sz w:val="20"/>
          <w:szCs w:val="20"/>
        </w:rPr>
        <w:t xml:space="preserve">This document serves us as a basis to estimate the effects of the training on the graduates and their work. </w:t>
      </w:r>
      <w:r w:rsidRPr="00934D52">
        <w:rPr>
          <w:b/>
          <w:sz w:val="20"/>
          <w:szCs w:val="20"/>
        </w:rPr>
        <w:t>Thank you in advance for your collaboration!</w:t>
      </w:r>
    </w:p>
    <w:p w14:paraId="11056E63" w14:textId="77777777" w:rsidR="00934D52" w:rsidRPr="00934D52" w:rsidRDefault="00934D52" w:rsidP="00934D52">
      <w:pPr>
        <w:rPr>
          <w:sz w:val="20"/>
          <w:szCs w:val="20"/>
        </w:rPr>
      </w:pPr>
    </w:p>
    <w:p w14:paraId="18689061" w14:textId="77777777" w:rsidR="00934D52" w:rsidRPr="00D041EF" w:rsidRDefault="00934D52" w:rsidP="00934D52"/>
    <w:p w14:paraId="7E77867E" w14:textId="77777777" w:rsidR="00934D52" w:rsidRPr="00D041EF" w:rsidRDefault="00934D52" w:rsidP="00934D52">
      <w:pPr>
        <w:ind w:right="-90"/>
        <w:rPr>
          <w:rFonts w:ascii="Frutiger 45 Light" w:hAnsi="Frutiger 45 Ligh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72"/>
      </w:tblGrid>
      <w:tr w:rsidR="00934D52" w:rsidRPr="00D041EF" w14:paraId="35CE00AB" w14:textId="77777777" w:rsidTr="009849F9">
        <w:trPr>
          <w:trHeight w:val="91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7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0"/>
            </w:tblGrid>
            <w:tr w:rsidR="00934D52" w:rsidRPr="00934D52" w14:paraId="3349CEB5" w14:textId="77777777" w:rsidTr="009849F9">
              <w:trPr>
                <w:trHeight w:val="230"/>
              </w:trPr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</w:tcPr>
                <w:p w14:paraId="4A6F84E3" w14:textId="77777777" w:rsidR="00934D52" w:rsidRPr="00934D52" w:rsidRDefault="00934D52" w:rsidP="00934D52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Frutiger 45 Light" w:hAnsi="Frutiger 45 Light"/>
                      <w:bCs/>
                      <w:sz w:val="20"/>
                    </w:rPr>
                  </w:pPr>
                  <w:r w:rsidRPr="00934D52">
                    <w:rPr>
                      <w:bCs/>
                      <w:sz w:val="20"/>
                    </w:rPr>
                    <w:t>Section 1 : DETAILS OF THE ORGANISATION</w:t>
                  </w:r>
                </w:p>
              </w:tc>
            </w:tr>
          </w:tbl>
          <w:p w14:paraId="318BD237" w14:textId="77777777" w:rsidR="00934D52" w:rsidRPr="00934D52" w:rsidRDefault="00934D52" w:rsidP="009849F9">
            <w:pPr>
              <w:rPr>
                <w:sz w:val="20"/>
                <w:szCs w:val="20"/>
              </w:rPr>
            </w:pPr>
            <w:r w:rsidRPr="00934D52">
              <w:rPr>
                <w:sz w:val="20"/>
                <w:szCs w:val="20"/>
              </w:rPr>
              <w:t>Name of the organisation</w:t>
            </w:r>
          </w:p>
          <w:p w14:paraId="5C0C675D" w14:textId="0B4708BB" w:rsidR="00934D52" w:rsidRPr="00934D52" w:rsidRDefault="00934D52" w:rsidP="009849F9">
            <w:pPr>
              <w:rPr>
                <w:sz w:val="20"/>
                <w:szCs w:val="20"/>
              </w:rPr>
            </w:pPr>
            <w:r w:rsidRPr="00934D52">
              <w:rPr>
                <w:sz w:val="20"/>
                <w:szCs w:val="20"/>
              </w:rPr>
              <w:t xml:space="preserve"> </w:t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34D52">
              <w:rPr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934D52">
              <w:rPr>
                <w:sz w:val="20"/>
                <w:szCs w:val="20"/>
                <w:shd w:val="clear" w:color="auto" w:fill="FFFFFF"/>
              </w:rPr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separate"/>
            </w:r>
            <w:bookmarkStart w:id="1" w:name="_GoBack"/>
            <w:bookmarkEnd w:id="1"/>
            <w:r w:rsidR="000E39E7">
              <w:rPr>
                <w:sz w:val="20"/>
                <w:szCs w:val="20"/>
                <w:shd w:val="clear" w:color="auto" w:fill="FFFFFF"/>
              </w:rPr>
              <w:t> </w:t>
            </w:r>
            <w:r w:rsidR="000E39E7">
              <w:rPr>
                <w:sz w:val="20"/>
                <w:szCs w:val="20"/>
                <w:shd w:val="clear" w:color="auto" w:fill="FFFFFF"/>
              </w:rPr>
              <w:t> </w:t>
            </w:r>
            <w:r w:rsidR="000E39E7">
              <w:rPr>
                <w:sz w:val="20"/>
                <w:szCs w:val="20"/>
                <w:shd w:val="clear" w:color="auto" w:fill="FFFFFF"/>
              </w:rPr>
              <w:t> </w:t>
            </w:r>
            <w:r w:rsidR="000E39E7">
              <w:rPr>
                <w:sz w:val="20"/>
                <w:szCs w:val="20"/>
                <w:shd w:val="clear" w:color="auto" w:fill="FFFFFF"/>
              </w:rPr>
              <w:t> </w:t>
            </w:r>
            <w:r w:rsidR="000E39E7">
              <w:rPr>
                <w:sz w:val="20"/>
                <w:szCs w:val="20"/>
                <w:shd w:val="clear" w:color="auto" w:fill="FFFFFF"/>
              </w:rPr>
              <w:t> </w:t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</w:p>
          <w:p w14:paraId="62E63D64" w14:textId="77777777" w:rsidR="00934D52" w:rsidRPr="00934D52" w:rsidRDefault="00934D52" w:rsidP="009849F9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934D52" w:rsidRPr="00D041EF" w14:paraId="03403806" w14:textId="77777777" w:rsidTr="009849F9">
        <w:trPr>
          <w:trHeight w:val="22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C63B5" w14:textId="77777777" w:rsidR="00934D52" w:rsidRPr="00934D52" w:rsidRDefault="00934D52" w:rsidP="009849F9">
            <w:pPr>
              <w:rPr>
                <w:b/>
                <w:sz w:val="20"/>
                <w:szCs w:val="20"/>
              </w:rPr>
            </w:pPr>
            <w:r w:rsidRPr="00934D52">
              <w:rPr>
                <w:b/>
                <w:sz w:val="20"/>
                <w:szCs w:val="20"/>
              </w:rPr>
              <w:t>Contact person</w:t>
            </w:r>
          </w:p>
          <w:p w14:paraId="7F89EA72" w14:textId="77777777" w:rsidR="00934D52" w:rsidRPr="00934D52" w:rsidRDefault="00934D52" w:rsidP="009849F9">
            <w:pPr>
              <w:rPr>
                <w:sz w:val="20"/>
                <w:szCs w:val="20"/>
              </w:rPr>
            </w:pPr>
          </w:p>
          <w:p w14:paraId="68F4137E" w14:textId="77777777" w:rsidR="00934D52" w:rsidRPr="00934D52" w:rsidRDefault="00934D52" w:rsidP="009849F9">
            <w:pPr>
              <w:rPr>
                <w:sz w:val="20"/>
                <w:szCs w:val="20"/>
              </w:rPr>
            </w:pPr>
            <w:r w:rsidRPr="00934D52">
              <w:rPr>
                <w:sz w:val="20"/>
                <w:szCs w:val="20"/>
              </w:rPr>
              <w:t>Name</w:t>
            </w:r>
          </w:p>
          <w:p w14:paraId="769CC12E" w14:textId="77777777" w:rsidR="00934D52" w:rsidRPr="00934D52" w:rsidRDefault="00934D52" w:rsidP="009849F9">
            <w:pPr>
              <w:rPr>
                <w:rFonts w:ascii="Frutiger 45 Light" w:hAnsi="Frutiger 45 Light"/>
                <w:sz w:val="20"/>
                <w:szCs w:val="20"/>
              </w:rPr>
            </w:pP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934D52">
              <w:rPr>
                <w:rFonts w:ascii="Frutiger 45 Light" w:hAnsi="Frutiger 45 Light"/>
                <w:sz w:val="20"/>
                <w:szCs w:val="20"/>
              </w:rPr>
              <w:instrText xml:space="preserve"> FORMTEXT </w:instrText>
            </w:r>
            <w:r w:rsidRPr="00934D52">
              <w:rPr>
                <w:rFonts w:ascii="Frutiger 45 Light" w:hAnsi="Frutiger 45 Light"/>
                <w:sz w:val="20"/>
                <w:szCs w:val="20"/>
              </w:rPr>
            </w: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separate"/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end"/>
            </w:r>
            <w:bookmarkEnd w:id="2"/>
          </w:p>
          <w:p w14:paraId="76ABFDF0" w14:textId="77777777" w:rsidR="00934D52" w:rsidRPr="00934D52" w:rsidRDefault="00934D52" w:rsidP="009849F9">
            <w:pPr>
              <w:rPr>
                <w:sz w:val="20"/>
                <w:szCs w:val="20"/>
              </w:rPr>
            </w:pPr>
          </w:p>
          <w:p w14:paraId="3F39E6AF" w14:textId="77777777" w:rsidR="00934D52" w:rsidRPr="00934D52" w:rsidRDefault="00934D52" w:rsidP="009849F9">
            <w:pPr>
              <w:rPr>
                <w:sz w:val="20"/>
                <w:szCs w:val="20"/>
              </w:rPr>
            </w:pPr>
            <w:r w:rsidRPr="00934D52">
              <w:rPr>
                <w:sz w:val="20"/>
                <w:szCs w:val="20"/>
              </w:rPr>
              <w:t>First name</w:t>
            </w:r>
          </w:p>
          <w:p w14:paraId="2B53A337" w14:textId="77777777" w:rsidR="00934D52" w:rsidRPr="00934D52" w:rsidRDefault="00934D52" w:rsidP="009849F9">
            <w:pPr>
              <w:rPr>
                <w:rFonts w:ascii="Frutiger 45 Light" w:hAnsi="Frutiger 45 Light"/>
                <w:sz w:val="20"/>
                <w:szCs w:val="20"/>
              </w:rPr>
            </w:pP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34D52">
              <w:rPr>
                <w:rFonts w:ascii="Frutiger 45 Light" w:hAnsi="Frutiger 45 Light"/>
                <w:sz w:val="20"/>
                <w:szCs w:val="20"/>
              </w:rPr>
              <w:instrText xml:space="preserve"> FORMTEXT </w:instrText>
            </w:r>
            <w:r w:rsidRPr="00934D52">
              <w:rPr>
                <w:rFonts w:ascii="Frutiger 45 Light" w:hAnsi="Frutiger 45 Light"/>
                <w:sz w:val="20"/>
                <w:szCs w:val="20"/>
              </w:rPr>
            </w: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separate"/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end"/>
            </w:r>
          </w:p>
          <w:p w14:paraId="42A92E13" w14:textId="77777777" w:rsidR="00934D52" w:rsidRPr="00934D52" w:rsidRDefault="00934D52" w:rsidP="009849F9">
            <w:pPr>
              <w:rPr>
                <w:sz w:val="20"/>
                <w:szCs w:val="20"/>
              </w:rPr>
            </w:pPr>
          </w:p>
          <w:p w14:paraId="6F597879" w14:textId="77777777" w:rsidR="00934D52" w:rsidRPr="00934D52" w:rsidRDefault="00934D52" w:rsidP="009849F9">
            <w:pPr>
              <w:rPr>
                <w:sz w:val="20"/>
                <w:szCs w:val="20"/>
              </w:rPr>
            </w:pPr>
            <w:r w:rsidRPr="00934D52">
              <w:rPr>
                <w:sz w:val="20"/>
                <w:szCs w:val="20"/>
              </w:rPr>
              <w:t>Position</w:t>
            </w:r>
          </w:p>
          <w:p w14:paraId="566FB789" w14:textId="77777777" w:rsidR="00934D52" w:rsidRPr="00934D52" w:rsidRDefault="00934D52" w:rsidP="009849F9">
            <w:pPr>
              <w:rPr>
                <w:rFonts w:ascii="Frutiger 45 Light" w:hAnsi="Frutiger 45 Light"/>
                <w:sz w:val="20"/>
                <w:szCs w:val="20"/>
              </w:rPr>
            </w:pP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34D52">
              <w:rPr>
                <w:rFonts w:ascii="Frutiger 45 Light" w:hAnsi="Frutiger 45 Light"/>
                <w:sz w:val="20"/>
                <w:szCs w:val="20"/>
              </w:rPr>
              <w:instrText xml:space="preserve"> FORMTEXT </w:instrText>
            </w:r>
            <w:r w:rsidRPr="00934D52">
              <w:rPr>
                <w:rFonts w:ascii="Frutiger 45 Light" w:hAnsi="Frutiger 45 Light"/>
                <w:sz w:val="20"/>
                <w:szCs w:val="20"/>
              </w:rPr>
            </w: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separate"/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end"/>
            </w:r>
          </w:p>
          <w:p w14:paraId="16E0ED18" w14:textId="77777777" w:rsidR="00934D52" w:rsidRPr="00934D52" w:rsidRDefault="00934D52" w:rsidP="009849F9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481E4" w14:textId="77777777" w:rsidR="00934D52" w:rsidRPr="00934D52" w:rsidRDefault="00934D52" w:rsidP="009849F9">
            <w:pPr>
              <w:rPr>
                <w:sz w:val="20"/>
                <w:szCs w:val="20"/>
              </w:rPr>
            </w:pPr>
          </w:p>
          <w:p w14:paraId="3827EF4E" w14:textId="77777777" w:rsidR="00934D52" w:rsidRPr="00934D52" w:rsidRDefault="00934D52" w:rsidP="009849F9">
            <w:pPr>
              <w:rPr>
                <w:sz w:val="20"/>
                <w:szCs w:val="20"/>
              </w:rPr>
            </w:pPr>
          </w:p>
          <w:p w14:paraId="6F145741" w14:textId="77777777" w:rsidR="00934D52" w:rsidRPr="00934D52" w:rsidRDefault="00934D52" w:rsidP="009849F9">
            <w:pPr>
              <w:rPr>
                <w:sz w:val="20"/>
                <w:szCs w:val="20"/>
              </w:rPr>
            </w:pPr>
            <w:r w:rsidRPr="00934D52">
              <w:rPr>
                <w:sz w:val="20"/>
                <w:szCs w:val="20"/>
              </w:rPr>
              <w:t>Telephone</w:t>
            </w:r>
          </w:p>
          <w:p w14:paraId="7A64433C" w14:textId="77777777" w:rsidR="00934D52" w:rsidRPr="00934D52" w:rsidRDefault="00934D52" w:rsidP="009849F9">
            <w:pPr>
              <w:rPr>
                <w:rFonts w:ascii="Frutiger 45 Light" w:hAnsi="Frutiger 45 Light"/>
                <w:sz w:val="20"/>
                <w:szCs w:val="20"/>
              </w:rPr>
            </w:pP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934D52">
              <w:rPr>
                <w:rFonts w:ascii="Frutiger 45 Light" w:hAnsi="Frutiger 45 Light"/>
                <w:sz w:val="20"/>
                <w:szCs w:val="20"/>
              </w:rPr>
              <w:instrText xml:space="preserve"> FORMTEXT </w:instrText>
            </w:r>
            <w:r w:rsidRPr="00934D52">
              <w:rPr>
                <w:rFonts w:ascii="Frutiger 45 Light" w:hAnsi="Frutiger 45 Light"/>
                <w:sz w:val="20"/>
                <w:szCs w:val="20"/>
              </w:rPr>
            </w: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separate"/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end"/>
            </w:r>
            <w:bookmarkEnd w:id="3"/>
          </w:p>
          <w:p w14:paraId="737440EA" w14:textId="77777777" w:rsidR="00934D52" w:rsidRPr="00934D52" w:rsidRDefault="00934D52" w:rsidP="009849F9">
            <w:pPr>
              <w:rPr>
                <w:sz w:val="20"/>
                <w:szCs w:val="20"/>
              </w:rPr>
            </w:pPr>
          </w:p>
          <w:p w14:paraId="4DEB5568" w14:textId="77777777" w:rsidR="00934D52" w:rsidRPr="00934D52" w:rsidRDefault="00934D52" w:rsidP="009849F9">
            <w:pPr>
              <w:rPr>
                <w:sz w:val="20"/>
                <w:szCs w:val="20"/>
              </w:rPr>
            </w:pPr>
            <w:r w:rsidRPr="00934D52">
              <w:rPr>
                <w:sz w:val="20"/>
                <w:szCs w:val="20"/>
              </w:rPr>
              <w:t>Email</w:t>
            </w:r>
          </w:p>
          <w:p w14:paraId="58384F1F" w14:textId="77777777" w:rsidR="00934D52" w:rsidRPr="00934D52" w:rsidRDefault="00934D52" w:rsidP="009849F9">
            <w:pPr>
              <w:rPr>
                <w:rFonts w:ascii="Frutiger 45 Light" w:hAnsi="Frutiger 45 Light"/>
                <w:sz w:val="20"/>
                <w:szCs w:val="20"/>
              </w:rPr>
            </w:pP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34D52">
              <w:rPr>
                <w:rFonts w:ascii="Frutiger 45 Light" w:hAnsi="Frutiger 45 Light"/>
                <w:sz w:val="20"/>
                <w:szCs w:val="20"/>
              </w:rPr>
              <w:instrText xml:space="preserve"> FORMTEXT </w:instrText>
            </w:r>
            <w:r w:rsidRPr="00934D52">
              <w:rPr>
                <w:rFonts w:ascii="Frutiger 45 Light" w:hAnsi="Frutiger 45 Light"/>
                <w:sz w:val="20"/>
                <w:szCs w:val="20"/>
              </w:rPr>
            </w: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separate"/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noProof/>
                <w:sz w:val="20"/>
                <w:szCs w:val="20"/>
              </w:rPr>
              <w:t> </w:t>
            </w:r>
            <w:r w:rsidRPr="00934D52">
              <w:rPr>
                <w:rFonts w:ascii="Frutiger 45 Light" w:hAnsi="Frutiger 45 Light"/>
                <w:sz w:val="20"/>
                <w:szCs w:val="20"/>
              </w:rPr>
              <w:fldChar w:fldCharType="end"/>
            </w:r>
          </w:p>
        </w:tc>
      </w:tr>
    </w:tbl>
    <w:p w14:paraId="51B1F6E6" w14:textId="77777777" w:rsidR="00934D52" w:rsidRPr="00D041EF" w:rsidRDefault="00934D52" w:rsidP="00934D52">
      <w:pPr>
        <w:rPr>
          <w:rFonts w:ascii="Frutiger 45 Light" w:hAnsi="Frutiger 45 Light"/>
        </w:rPr>
      </w:pPr>
    </w:p>
    <w:p w14:paraId="3359C2A7" w14:textId="77777777" w:rsidR="00934D52" w:rsidRDefault="00934D52" w:rsidP="00934D52">
      <w:pPr>
        <w:rPr>
          <w:b/>
          <w:bCs/>
        </w:rPr>
      </w:pPr>
    </w:p>
    <w:p w14:paraId="158D5D22" w14:textId="77777777" w:rsidR="00934D52" w:rsidRDefault="00934D52" w:rsidP="00934D52">
      <w:pPr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34D52" w:rsidRPr="00D041EF" w14:paraId="5D7501B3" w14:textId="77777777" w:rsidTr="00934D52">
        <w:trPr>
          <w:trHeight w:val="9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7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0"/>
            </w:tblGrid>
            <w:tr w:rsidR="00934D52" w:rsidRPr="00934D52" w14:paraId="4241111E" w14:textId="77777777" w:rsidTr="009849F9">
              <w:trPr>
                <w:trHeight w:val="230"/>
              </w:trPr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</w:tcPr>
                <w:p w14:paraId="6B3A9A5F" w14:textId="2C992658" w:rsidR="00934D52" w:rsidRPr="00934D52" w:rsidRDefault="00934D52" w:rsidP="00934D52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Frutiger 45 Light" w:hAnsi="Frutiger 45 Light"/>
                      <w:bCs/>
                      <w:sz w:val="20"/>
                    </w:rPr>
                  </w:pPr>
                  <w:r w:rsidRPr="00934D52">
                    <w:rPr>
                      <w:bCs/>
                      <w:sz w:val="20"/>
                    </w:rPr>
                    <w:lastRenderedPageBreak/>
                    <w:t>Secti</w:t>
                  </w:r>
                  <w:r>
                    <w:rPr>
                      <w:bCs/>
                      <w:sz w:val="20"/>
                    </w:rPr>
                    <w:t>on 2</w:t>
                  </w:r>
                  <w:r w:rsidRPr="00934D52">
                    <w:rPr>
                      <w:bCs/>
                      <w:sz w:val="20"/>
                    </w:rPr>
                    <w:t xml:space="preserve"> : </w:t>
                  </w:r>
                  <w:r>
                    <w:rPr>
                      <w:bCs/>
                      <w:sz w:val="20"/>
                    </w:rPr>
                    <w:t>INFORMATION</w:t>
                  </w:r>
                  <w:r w:rsidR="00B7538A">
                    <w:rPr>
                      <w:bCs/>
                      <w:sz w:val="20"/>
                    </w:rPr>
                    <w:t xml:space="preserve"> ABOUT THE CANDIDATE TO THE </w:t>
                  </w:r>
                  <w:r>
                    <w:rPr>
                      <w:bCs/>
                      <w:sz w:val="20"/>
                    </w:rPr>
                    <w:t>PROGRAMME</w:t>
                  </w:r>
                </w:p>
              </w:tc>
            </w:tr>
          </w:tbl>
          <w:p w14:paraId="553A873C" w14:textId="77777777" w:rsidR="00934D52" w:rsidRDefault="00934D52" w:rsidP="009849F9">
            <w:pPr>
              <w:rPr>
                <w:sz w:val="20"/>
                <w:szCs w:val="20"/>
              </w:rPr>
            </w:pPr>
            <w:r w:rsidRPr="00934D5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ame </w:t>
            </w:r>
          </w:p>
          <w:p w14:paraId="4162F2BF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  <w:r w:rsidRPr="00934D52">
              <w:rPr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34D52">
              <w:rPr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934D52">
              <w:rPr>
                <w:sz w:val="20"/>
                <w:szCs w:val="20"/>
                <w:shd w:val="clear" w:color="auto" w:fill="FFFFFF"/>
              </w:rPr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  <w:p w14:paraId="0C075D16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118AC45A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First name</w:t>
            </w:r>
          </w:p>
          <w:p w14:paraId="139B5C62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  <w:r w:rsidRPr="00934D52">
              <w:rPr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34D52">
              <w:rPr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934D52">
              <w:rPr>
                <w:sz w:val="20"/>
                <w:szCs w:val="20"/>
                <w:shd w:val="clear" w:color="auto" w:fill="FFFFFF"/>
              </w:rPr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  <w:p w14:paraId="4A33CB1B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4003AACB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Position</w:t>
            </w:r>
          </w:p>
          <w:p w14:paraId="67BBFB5F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  <w:r w:rsidRPr="00934D52">
              <w:rPr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34D52">
              <w:rPr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934D52">
              <w:rPr>
                <w:sz w:val="20"/>
                <w:szCs w:val="20"/>
                <w:shd w:val="clear" w:color="auto" w:fill="FFFFFF"/>
              </w:rPr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  <w:p w14:paraId="31A74C3F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7A24D377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Responsibilities</w:t>
            </w:r>
          </w:p>
          <w:p w14:paraId="71D1807A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  <w:r w:rsidRPr="00934D52">
              <w:rPr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34D52">
              <w:rPr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934D52">
              <w:rPr>
                <w:sz w:val="20"/>
                <w:szCs w:val="20"/>
                <w:shd w:val="clear" w:color="auto" w:fill="FFFFFF"/>
              </w:rPr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noProof/>
                <w:sz w:val="20"/>
                <w:szCs w:val="20"/>
                <w:shd w:val="clear" w:color="auto" w:fill="FFFFFF"/>
              </w:rPr>
              <w:t> </w:t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  <w:p w14:paraId="0D3AB917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20DB6912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1C5A967B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5A4BB656" w14:textId="77777777" w:rsidR="00934D52" w:rsidRPr="00934D52" w:rsidRDefault="00934D52" w:rsidP="009849F9">
            <w:pPr>
              <w:rPr>
                <w:sz w:val="20"/>
                <w:szCs w:val="20"/>
              </w:rPr>
            </w:pPr>
          </w:p>
          <w:p w14:paraId="259EF04A" w14:textId="77777777" w:rsidR="00934D52" w:rsidRPr="00934D52" w:rsidRDefault="00934D52" w:rsidP="009849F9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</w:tbl>
    <w:p w14:paraId="6CCF206B" w14:textId="77777777" w:rsidR="00934D52" w:rsidRPr="00D041EF" w:rsidRDefault="00934D52" w:rsidP="00934D52">
      <w:pPr>
        <w:rPr>
          <w:rFonts w:ascii="Frutiger 45 Light" w:hAnsi="Frutiger 45 Light"/>
        </w:rPr>
      </w:pPr>
    </w:p>
    <w:p w14:paraId="20A509D7" w14:textId="77777777" w:rsidR="00934D52" w:rsidRPr="00934D52" w:rsidRDefault="00934D52" w:rsidP="00934D52">
      <w:pPr>
        <w:tabs>
          <w:tab w:val="left" w:leader="underscore" w:pos="8931"/>
        </w:tabs>
        <w:rPr>
          <w:sz w:val="20"/>
          <w:szCs w:val="20"/>
        </w:rPr>
      </w:pPr>
      <w:r w:rsidRPr="00934D52">
        <w:rPr>
          <w:sz w:val="20"/>
          <w:szCs w:val="20"/>
        </w:rPr>
        <w:t>General appreciation of the candidate</w:t>
      </w:r>
    </w:p>
    <w:p w14:paraId="7677530C" w14:textId="77777777" w:rsidR="00934D52" w:rsidRPr="00D041EF" w:rsidRDefault="00934D52" w:rsidP="00934D52">
      <w:pPr>
        <w:rPr>
          <w:rFonts w:ascii="Frutiger 45 Light" w:hAnsi="Frutiger 45 Light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34D52" w:rsidRPr="00D041EF" w14:paraId="2946B75E" w14:textId="77777777" w:rsidTr="009849F9">
        <w:trPr>
          <w:trHeight w:val="28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A4F" w14:textId="77777777" w:rsidR="00934D52" w:rsidRDefault="00934D52" w:rsidP="00934D52">
            <w:pPr>
              <w:tabs>
                <w:tab w:val="left" w:pos="34"/>
              </w:tabs>
              <w:ind w:firstLine="708"/>
              <w:rPr>
                <w:rFonts w:ascii="Frutiger 45 Light" w:hAnsi="Frutiger 45 Light"/>
              </w:rPr>
            </w:pPr>
          </w:p>
          <w:p w14:paraId="26F8F8B8" w14:textId="77777777" w:rsidR="00934D52" w:rsidRPr="00D041EF" w:rsidRDefault="00934D52" w:rsidP="00934D52">
            <w:pPr>
              <w:tabs>
                <w:tab w:val="left" w:pos="34"/>
              </w:tabs>
              <w:rPr>
                <w:rFonts w:ascii="Frutiger 45 Light" w:hAnsi="Frutiger 45 Light"/>
              </w:rPr>
            </w:pPr>
            <w:r w:rsidRPr="00D041EF">
              <w:rPr>
                <w:rFonts w:ascii="Frutiger 45 Light" w:hAnsi="Frutiger 45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041EF">
              <w:rPr>
                <w:rFonts w:ascii="Frutiger 45 Light" w:hAnsi="Frutiger 45 Light"/>
              </w:rPr>
              <w:instrText xml:space="preserve"> </w:instrText>
            </w:r>
            <w:r>
              <w:rPr>
                <w:rFonts w:ascii="Frutiger 45 Light" w:hAnsi="Frutiger 45 Light"/>
              </w:rPr>
              <w:instrText>FORMTEXT</w:instrText>
            </w:r>
            <w:r w:rsidRPr="00D041EF">
              <w:rPr>
                <w:rFonts w:ascii="Frutiger 45 Light" w:hAnsi="Frutiger 45 Light"/>
              </w:rPr>
              <w:instrText xml:space="preserve"> </w:instrText>
            </w:r>
            <w:r w:rsidRPr="00D041EF">
              <w:rPr>
                <w:rFonts w:ascii="Frutiger 45 Light" w:hAnsi="Frutiger 45 Light"/>
              </w:rPr>
            </w:r>
            <w:r w:rsidRPr="00D041EF"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 w:rsidRPr="00D041EF">
              <w:rPr>
                <w:rFonts w:ascii="Frutiger 45 Light" w:hAnsi="Frutiger 45 Light"/>
              </w:rPr>
              <w:fldChar w:fldCharType="end"/>
            </w:r>
          </w:p>
          <w:p w14:paraId="386A7386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66DEBCDC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0A003451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44E3CC96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722C6311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2BE17571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03634A0B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131C413F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3DFFB8AC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165C6D76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72E00C93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184F52E6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362BFFD2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5101F2F4" w14:textId="77777777" w:rsidR="00934D52" w:rsidRPr="00D041EF" w:rsidRDefault="00934D52" w:rsidP="009849F9">
            <w:pPr>
              <w:ind w:firstLine="708"/>
              <w:rPr>
                <w:rFonts w:ascii="Frutiger 45 Light" w:hAnsi="Frutiger 45 Light"/>
              </w:rPr>
            </w:pPr>
          </w:p>
          <w:p w14:paraId="52D26869" w14:textId="77777777" w:rsidR="00934D52" w:rsidRPr="00D041EF" w:rsidRDefault="00934D52" w:rsidP="009849F9">
            <w:pPr>
              <w:rPr>
                <w:rFonts w:ascii="Frutiger 45 Light" w:hAnsi="Frutiger 45 Light"/>
              </w:rPr>
            </w:pPr>
          </w:p>
          <w:p w14:paraId="6CFC61F4" w14:textId="77777777" w:rsidR="00934D52" w:rsidRPr="00D041EF" w:rsidRDefault="00934D52" w:rsidP="009849F9">
            <w:pPr>
              <w:rPr>
                <w:rFonts w:ascii="Frutiger 45 Light" w:hAnsi="Frutiger 45 Light"/>
              </w:rPr>
            </w:pPr>
          </w:p>
        </w:tc>
      </w:tr>
    </w:tbl>
    <w:p w14:paraId="18F55004" w14:textId="77777777" w:rsidR="00934D52" w:rsidRPr="00934D52" w:rsidRDefault="00934D52" w:rsidP="00934D52">
      <w:pPr>
        <w:jc w:val="both"/>
        <w:rPr>
          <w:b/>
          <w:sz w:val="20"/>
          <w:szCs w:val="20"/>
        </w:rPr>
      </w:pPr>
    </w:p>
    <w:p w14:paraId="160B6C24" w14:textId="77777777" w:rsidR="00934D52" w:rsidRPr="00934D52" w:rsidRDefault="00934D52" w:rsidP="00934D52">
      <w:pPr>
        <w:jc w:val="both"/>
        <w:rPr>
          <w:sz w:val="20"/>
          <w:szCs w:val="20"/>
        </w:rPr>
      </w:pPr>
      <w:r w:rsidRPr="00934D52">
        <w:rPr>
          <w:sz w:val="20"/>
          <w:szCs w:val="20"/>
        </w:rPr>
        <w:t>Is a promotion of the candidate planned at the end of the programme?</w:t>
      </w:r>
    </w:p>
    <w:p w14:paraId="4F406DE1" w14:textId="77777777" w:rsidR="00934D52" w:rsidRPr="00934D52" w:rsidRDefault="00934D52" w:rsidP="00934D52">
      <w:pPr>
        <w:jc w:val="both"/>
        <w:rPr>
          <w:b/>
          <w:sz w:val="20"/>
          <w:szCs w:val="20"/>
        </w:rPr>
      </w:pPr>
    </w:p>
    <w:p w14:paraId="75C4318B" w14:textId="17C8BE64" w:rsidR="00934D52" w:rsidRPr="00934D52" w:rsidRDefault="00934D52" w:rsidP="00934D52">
      <w:pPr>
        <w:jc w:val="both"/>
        <w:rPr>
          <w:sz w:val="20"/>
          <w:szCs w:val="20"/>
        </w:rPr>
      </w:pPr>
      <w:r w:rsidRPr="00934D52">
        <w:rPr>
          <w:b/>
          <w:sz w:val="20"/>
          <w:szCs w:val="20"/>
        </w:rPr>
        <w:tab/>
      </w:r>
      <w:r w:rsidRPr="00934D52">
        <w:rPr>
          <w:b/>
          <w:sz w:val="20"/>
          <w:szCs w:val="20"/>
        </w:rPr>
        <w:tab/>
      </w:r>
      <w:r w:rsidRPr="00934D52">
        <w:rPr>
          <w:b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934D52">
        <w:rPr>
          <w:b/>
          <w:sz w:val="20"/>
          <w:szCs w:val="20"/>
        </w:rPr>
        <w:instrText xml:space="preserve"> FORMCHECKBOX </w:instrText>
      </w:r>
      <w:r w:rsidRPr="00934D52">
        <w:rPr>
          <w:b/>
          <w:sz w:val="20"/>
          <w:szCs w:val="20"/>
        </w:rPr>
      </w:r>
      <w:r w:rsidRPr="00934D52">
        <w:rPr>
          <w:b/>
          <w:sz w:val="20"/>
          <w:szCs w:val="20"/>
        </w:rPr>
        <w:fldChar w:fldCharType="end"/>
      </w:r>
      <w:bookmarkEnd w:id="4"/>
      <w:r w:rsidRPr="00934D52">
        <w:rPr>
          <w:b/>
          <w:sz w:val="20"/>
          <w:szCs w:val="20"/>
        </w:rPr>
        <w:t xml:space="preserve">  </w:t>
      </w:r>
      <w:r w:rsidRPr="00934D52">
        <w:rPr>
          <w:sz w:val="20"/>
          <w:szCs w:val="20"/>
        </w:rPr>
        <w:t>Yes</w:t>
      </w:r>
    </w:p>
    <w:p w14:paraId="02AD956A" w14:textId="745911D3" w:rsidR="00934D52" w:rsidRPr="00934D52" w:rsidRDefault="00934D52" w:rsidP="00934D52">
      <w:pPr>
        <w:jc w:val="both"/>
        <w:rPr>
          <w:sz w:val="20"/>
          <w:szCs w:val="20"/>
        </w:rPr>
      </w:pPr>
      <w:r w:rsidRPr="00934D52">
        <w:rPr>
          <w:sz w:val="20"/>
          <w:szCs w:val="20"/>
        </w:rPr>
        <w:tab/>
      </w:r>
      <w:r w:rsidRPr="00934D52">
        <w:rPr>
          <w:sz w:val="20"/>
          <w:szCs w:val="20"/>
        </w:rPr>
        <w:tab/>
      </w:r>
      <w:r w:rsidRPr="00934D52">
        <w:rPr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934D52">
        <w:rPr>
          <w:sz w:val="20"/>
          <w:szCs w:val="20"/>
        </w:rPr>
        <w:instrText xml:space="preserve"> FORMCHECKBOX </w:instrText>
      </w:r>
      <w:r w:rsidRPr="00934D52">
        <w:rPr>
          <w:sz w:val="20"/>
          <w:szCs w:val="20"/>
        </w:rPr>
      </w:r>
      <w:r w:rsidRPr="00934D52">
        <w:rPr>
          <w:sz w:val="20"/>
          <w:szCs w:val="20"/>
        </w:rPr>
        <w:fldChar w:fldCharType="end"/>
      </w:r>
      <w:bookmarkEnd w:id="5"/>
      <w:r w:rsidRPr="00934D52">
        <w:rPr>
          <w:sz w:val="20"/>
          <w:szCs w:val="20"/>
        </w:rPr>
        <w:t xml:space="preserve">  No</w:t>
      </w:r>
    </w:p>
    <w:p w14:paraId="5849B6FB" w14:textId="654F56EC" w:rsidR="00934D52" w:rsidRDefault="00934D52" w:rsidP="00934D52">
      <w:pPr>
        <w:jc w:val="both"/>
        <w:rPr>
          <w:sz w:val="20"/>
          <w:szCs w:val="20"/>
        </w:rPr>
      </w:pPr>
      <w:r w:rsidRPr="00934D52">
        <w:rPr>
          <w:sz w:val="20"/>
          <w:szCs w:val="20"/>
        </w:rPr>
        <w:tab/>
      </w:r>
      <w:r w:rsidRPr="00934D52">
        <w:rPr>
          <w:sz w:val="20"/>
          <w:szCs w:val="20"/>
        </w:rPr>
        <w:tab/>
      </w:r>
      <w:r w:rsidRPr="00934D52">
        <w:rPr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34D52">
        <w:rPr>
          <w:sz w:val="20"/>
          <w:szCs w:val="20"/>
        </w:rPr>
        <w:instrText xml:space="preserve"> FORMCHECKBOX </w:instrText>
      </w:r>
      <w:r w:rsidRPr="00934D52">
        <w:rPr>
          <w:sz w:val="20"/>
          <w:szCs w:val="20"/>
        </w:rPr>
      </w:r>
      <w:r w:rsidRPr="00934D52">
        <w:rPr>
          <w:sz w:val="20"/>
          <w:szCs w:val="20"/>
        </w:rPr>
        <w:fldChar w:fldCharType="end"/>
      </w:r>
      <w:r w:rsidRPr="00934D52">
        <w:rPr>
          <w:sz w:val="20"/>
          <w:szCs w:val="20"/>
        </w:rPr>
        <w:t xml:space="preserve">  Don’t know</w:t>
      </w:r>
    </w:p>
    <w:p w14:paraId="1EFDB339" w14:textId="77777777" w:rsidR="00934D52" w:rsidRPr="00934D52" w:rsidRDefault="00934D52" w:rsidP="00934D52">
      <w:pPr>
        <w:jc w:val="both"/>
        <w:rPr>
          <w:sz w:val="20"/>
          <w:szCs w:val="20"/>
        </w:rPr>
      </w:pPr>
    </w:p>
    <w:p w14:paraId="05D15BBD" w14:textId="77777777" w:rsidR="00934D52" w:rsidRPr="00D041EF" w:rsidRDefault="00934D52" w:rsidP="00934D52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34D52" w:rsidRPr="00934D52" w14:paraId="4F0FFB21" w14:textId="77777777" w:rsidTr="009849F9">
        <w:trPr>
          <w:trHeight w:val="9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7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0"/>
            </w:tblGrid>
            <w:tr w:rsidR="00934D52" w:rsidRPr="00934D52" w14:paraId="191312DE" w14:textId="77777777" w:rsidTr="009849F9">
              <w:trPr>
                <w:trHeight w:val="230"/>
              </w:trPr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</w:tcPr>
                <w:p w14:paraId="4BB926D2" w14:textId="77777777" w:rsidR="00934D52" w:rsidRPr="00934D52" w:rsidRDefault="00934D52" w:rsidP="00934D52">
                  <w:pPr>
                    <w:pStyle w:val="Heading4"/>
                    <w:numPr>
                      <w:ilvl w:val="0"/>
                      <w:numId w:val="0"/>
                    </w:numPr>
                    <w:rPr>
                      <w:rFonts w:ascii="Frutiger 45 Light" w:hAnsi="Frutiger 45 Light"/>
                      <w:bCs/>
                      <w:sz w:val="20"/>
                    </w:rPr>
                  </w:pPr>
                  <w:r w:rsidRPr="00934D52">
                    <w:rPr>
                      <w:bCs/>
                      <w:sz w:val="20"/>
                    </w:rPr>
                    <w:lastRenderedPageBreak/>
                    <w:t>Secti</w:t>
                  </w:r>
                  <w:r>
                    <w:rPr>
                      <w:bCs/>
                      <w:sz w:val="20"/>
                    </w:rPr>
                    <w:t>on 3</w:t>
                  </w:r>
                  <w:r w:rsidRPr="00934D52">
                    <w:rPr>
                      <w:bCs/>
                      <w:sz w:val="20"/>
                    </w:rPr>
                    <w:t xml:space="preserve"> : </w:t>
                  </w:r>
                  <w:r>
                    <w:rPr>
                      <w:bCs/>
                      <w:sz w:val="20"/>
                    </w:rPr>
                    <w:t>INFORMATION ABOUT THE PROFESSIONAL THESIS</w:t>
                  </w:r>
                </w:p>
              </w:tc>
            </w:tr>
          </w:tbl>
          <w:p w14:paraId="0BC79A8E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What is the relevance of the professional thesis and its possible use with regard to the activities and to the objectives of your organisation ?</w:t>
            </w:r>
          </w:p>
          <w:p w14:paraId="0380ED24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0416305C" w14:textId="6765E0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  <w:r w:rsidRPr="00934D52">
              <w:rPr>
                <w:sz w:val="20"/>
                <w:szCs w:val="20"/>
                <w:shd w:val="clear" w:color="auto" w:fill="FFFF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34D52">
              <w:rPr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934D52">
              <w:rPr>
                <w:sz w:val="20"/>
                <w:szCs w:val="20"/>
                <w:shd w:val="clear" w:color="auto" w:fill="FFFFFF"/>
              </w:rPr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separate"/>
            </w:r>
            <w:r w:rsidR="00654786">
              <w:rPr>
                <w:sz w:val="20"/>
                <w:szCs w:val="20"/>
                <w:shd w:val="clear" w:color="auto" w:fill="FFFFFF"/>
              </w:rPr>
              <w:t> </w:t>
            </w:r>
            <w:r w:rsidR="00654786">
              <w:rPr>
                <w:sz w:val="20"/>
                <w:szCs w:val="20"/>
                <w:shd w:val="clear" w:color="auto" w:fill="FFFFFF"/>
              </w:rPr>
              <w:t> </w:t>
            </w:r>
            <w:r w:rsidR="00654786">
              <w:rPr>
                <w:sz w:val="20"/>
                <w:szCs w:val="20"/>
                <w:shd w:val="clear" w:color="auto" w:fill="FFFFFF"/>
              </w:rPr>
              <w:t> </w:t>
            </w:r>
            <w:r w:rsidR="00654786">
              <w:rPr>
                <w:sz w:val="20"/>
                <w:szCs w:val="20"/>
                <w:shd w:val="clear" w:color="auto" w:fill="FFFFFF"/>
              </w:rPr>
              <w:t> </w:t>
            </w:r>
            <w:r w:rsidR="00654786">
              <w:rPr>
                <w:sz w:val="20"/>
                <w:szCs w:val="20"/>
                <w:shd w:val="clear" w:color="auto" w:fill="FFFFFF"/>
              </w:rPr>
              <w:t> </w:t>
            </w:r>
            <w:r w:rsidRPr="00934D52">
              <w:rPr>
                <w:sz w:val="20"/>
                <w:szCs w:val="20"/>
                <w:shd w:val="clear" w:color="auto" w:fill="FFFFFF"/>
              </w:rPr>
              <w:fldChar w:fldCharType="end"/>
            </w:r>
          </w:p>
          <w:p w14:paraId="6249E853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4862AD1D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0C982022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43156FB9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286BEEF7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4FBB3CA4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5D124148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205F61F7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063E0F69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15E1D7FC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142791CD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4D11223D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255B63EA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3E14D51C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4040697D" w14:textId="77777777" w:rsidR="00934D52" w:rsidRDefault="00934D52" w:rsidP="009849F9">
            <w:pPr>
              <w:rPr>
                <w:sz w:val="20"/>
                <w:szCs w:val="20"/>
                <w:shd w:val="clear" w:color="auto" w:fill="FFFFFF"/>
              </w:rPr>
            </w:pPr>
          </w:p>
          <w:p w14:paraId="021BC3D8" w14:textId="77777777" w:rsidR="00934D52" w:rsidRPr="00934D52" w:rsidRDefault="00934D52" w:rsidP="009849F9">
            <w:pPr>
              <w:rPr>
                <w:sz w:val="20"/>
                <w:szCs w:val="20"/>
              </w:rPr>
            </w:pPr>
          </w:p>
          <w:p w14:paraId="7E34EA5D" w14:textId="77777777" w:rsidR="00934D52" w:rsidRPr="00934D52" w:rsidRDefault="00934D52" w:rsidP="009849F9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</w:tbl>
    <w:p w14:paraId="33220FCF" w14:textId="77777777" w:rsidR="00934D52" w:rsidRDefault="00934D52" w:rsidP="00934D52">
      <w:pPr>
        <w:jc w:val="both"/>
        <w:rPr>
          <w:rFonts w:cs="Arial"/>
        </w:rPr>
      </w:pPr>
    </w:p>
    <w:p w14:paraId="3CC5447A" w14:textId="77777777" w:rsidR="00934D52" w:rsidRPr="00D041EF" w:rsidRDefault="00934D52" w:rsidP="00A5340E">
      <w:pPr>
        <w:jc w:val="both"/>
        <w:rPr>
          <w:rFonts w:cs="Arial"/>
        </w:rPr>
      </w:pPr>
    </w:p>
    <w:p w14:paraId="2A007A84" w14:textId="77777777" w:rsidR="00934D52" w:rsidRPr="00D041EF" w:rsidRDefault="00934D52" w:rsidP="00A5340E">
      <w:pPr>
        <w:jc w:val="both"/>
        <w:rPr>
          <w:b/>
          <w:sz w:val="24"/>
        </w:rPr>
      </w:pPr>
    </w:p>
    <w:p w14:paraId="6F68F118" w14:textId="77777777" w:rsidR="00934D52" w:rsidRDefault="00934D52" w:rsidP="00A5340E">
      <w:pPr>
        <w:jc w:val="both"/>
        <w:rPr>
          <w:b/>
          <w:sz w:val="24"/>
        </w:rPr>
      </w:pPr>
    </w:p>
    <w:p w14:paraId="27F60913" w14:textId="77777777" w:rsidR="00934D52" w:rsidRPr="00A5340E" w:rsidRDefault="00934D52" w:rsidP="00934D52">
      <w:pPr>
        <w:jc w:val="center"/>
        <w:rPr>
          <w:b/>
        </w:rPr>
      </w:pPr>
      <w:r w:rsidRPr="00A5340E">
        <w:rPr>
          <w:b/>
        </w:rPr>
        <w:t>THANK YOU!</w:t>
      </w:r>
    </w:p>
    <w:p w14:paraId="24C6F259" w14:textId="77777777" w:rsidR="00E21DD8" w:rsidRPr="00934D52" w:rsidRDefault="00E21DD8" w:rsidP="00934D52"/>
    <w:sectPr w:rsidR="00E21DD8" w:rsidRPr="00934D52" w:rsidSect="00F402EB">
      <w:footerReference w:type="default" r:id="rId9"/>
      <w:headerReference w:type="first" r:id="rId10"/>
      <w:footerReference w:type="first" r:id="rId11"/>
      <w:pgSz w:w="11906" w:h="16838" w:code="9"/>
      <w:pgMar w:top="958" w:right="1474" w:bottom="851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67088" w14:textId="77777777" w:rsidR="00CB6479" w:rsidRDefault="00CB6479">
      <w:r>
        <w:separator/>
      </w:r>
    </w:p>
  </w:endnote>
  <w:endnote w:type="continuationSeparator" w:id="0">
    <w:p w14:paraId="7BF136C4" w14:textId="77777777" w:rsidR="00CB6479" w:rsidRDefault="00CB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47Light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D6A64" w14:textId="0C988266" w:rsidR="00594A48" w:rsidRPr="00E21DD8" w:rsidRDefault="00E21DD8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 w:rsidR="00435142">
      <w:rPr>
        <w:rFonts w:ascii="Arial" w:hAnsi="Arial" w:cs="Arial"/>
        <w:color w:val="42515A"/>
        <w:sz w:val="16"/>
        <w:szCs w:val="16"/>
      </w:rPr>
      <w:t>08 43 86</w:t>
    </w:r>
    <w:r>
      <w:rPr>
        <w:rFonts w:ascii="Arial" w:hAnsi="Arial" w:cs="Arial"/>
        <w:color w:val="42515A"/>
        <w:sz w:val="16"/>
        <w:szCs w:val="16"/>
      </w:rPr>
      <w:t xml:space="preserve"> | </w:t>
    </w:r>
    <w:r w:rsidR="00435142">
      <w:rPr>
        <w:rFonts w:ascii="Arial" w:hAnsi="Arial" w:cs="Arial"/>
        <w:color w:val="42515A"/>
        <w:sz w:val="16"/>
        <w:szCs w:val="16"/>
      </w:rPr>
      <w:t>dpp.</w:t>
    </w:r>
    <w:r>
      <w:rPr>
        <w:rFonts w:ascii="Arial" w:hAnsi="Arial" w:cs="Arial"/>
        <w:color w:val="42515A"/>
        <w:sz w:val="16"/>
        <w:szCs w:val="16"/>
      </w:rPr>
      <w:t>graduateinstitute.ch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43A75" w14:textId="4A13A636" w:rsidR="00E61E6D" w:rsidRPr="00F402EB" w:rsidRDefault="00F402EB" w:rsidP="00F402EB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 w:rsidR="00435142">
      <w:rPr>
        <w:rFonts w:ascii="Arial" w:hAnsi="Arial" w:cs="Arial"/>
        <w:color w:val="42515A"/>
        <w:sz w:val="16"/>
        <w:szCs w:val="16"/>
      </w:rPr>
      <w:t>08 43 86</w:t>
    </w:r>
    <w:r>
      <w:rPr>
        <w:rFonts w:ascii="Arial" w:hAnsi="Arial" w:cs="Arial"/>
        <w:color w:val="42515A"/>
        <w:sz w:val="16"/>
        <w:szCs w:val="16"/>
      </w:rPr>
      <w:t xml:space="preserve"> | </w:t>
    </w:r>
    <w:r w:rsidR="00435142">
      <w:rPr>
        <w:rFonts w:ascii="Arial" w:hAnsi="Arial" w:cs="Arial"/>
        <w:color w:val="42515A"/>
        <w:sz w:val="16"/>
        <w:szCs w:val="16"/>
      </w:rPr>
      <w:t>dpp.</w:t>
    </w:r>
    <w:r>
      <w:rPr>
        <w:rFonts w:ascii="Arial" w:hAnsi="Arial" w:cs="Arial"/>
        <w:color w:val="42515A"/>
        <w:sz w:val="16"/>
        <w:szCs w:val="16"/>
      </w:rPr>
      <w:t>graduateinstitute.ch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0F01" w14:textId="77777777" w:rsidR="00CB6479" w:rsidRDefault="00CB6479">
      <w:r>
        <w:separator/>
      </w:r>
    </w:p>
  </w:footnote>
  <w:footnote w:type="continuationSeparator" w:id="0">
    <w:p w14:paraId="2BBFF3CA" w14:textId="77777777" w:rsidR="00CB6479" w:rsidRDefault="00CB64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40FEA" w14:textId="1973AA2C" w:rsidR="00E61E6D" w:rsidRPr="004839B8" w:rsidRDefault="00E61E6D" w:rsidP="00405F87">
    <w:pPr>
      <w:pStyle w:val="Header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C49"/>
    <w:multiLevelType w:val="hybridMultilevel"/>
    <w:tmpl w:val="36607B0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PUGehO6s7A3bQLbdJGcBN1iYKg=" w:salt="/CQCyWftyc0TGd7aOs1eu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6B"/>
    <w:rsid w:val="00000EC2"/>
    <w:rsid w:val="0001346D"/>
    <w:rsid w:val="0001656D"/>
    <w:rsid w:val="00017913"/>
    <w:rsid w:val="000354DD"/>
    <w:rsid w:val="0003623F"/>
    <w:rsid w:val="00046BF8"/>
    <w:rsid w:val="00082F6B"/>
    <w:rsid w:val="0008532D"/>
    <w:rsid w:val="00086E49"/>
    <w:rsid w:val="000A0886"/>
    <w:rsid w:val="000A1666"/>
    <w:rsid w:val="000A423C"/>
    <w:rsid w:val="000A56C1"/>
    <w:rsid w:val="000B4557"/>
    <w:rsid w:val="000B5F4C"/>
    <w:rsid w:val="000B5FA3"/>
    <w:rsid w:val="000D1F4E"/>
    <w:rsid w:val="000D5E63"/>
    <w:rsid w:val="000E39E7"/>
    <w:rsid w:val="0010024E"/>
    <w:rsid w:val="00164194"/>
    <w:rsid w:val="001712E6"/>
    <w:rsid w:val="00173CB8"/>
    <w:rsid w:val="00174225"/>
    <w:rsid w:val="00182594"/>
    <w:rsid w:val="00194125"/>
    <w:rsid w:val="001B0B33"/>
    <w:rsid w:val="001D426C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C36FE"/>
    <w:rsid w:val="002C6FFA"/>
    <w:rsid w:val="002F51F9"/>
    <w:rsid w:val="00300F54"/>
    <w:rsid w:val="00301195"/>
    <w:rsid w:val="0031180C"/>
    <w:rsid w:val="003339E7"/>
    <w:rsid w:val="00334052"/>
    <w:rsid w:val="00352CAD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35142"/>
    <w:rsid w:val="004404FF"/>
    <w:rsid w:val="00450776"/>
    <w:rsid w:val="00460CEE"/>
    <w:rsid w:val="0047135B"/>
    <w:rsid w:val="004806EE"/>
    <w:rsid w:val="004839B8"/>
    <w:rsid w:val="00484E62"/>
    <w:rsid w:val="004A385C"/>
    <w:rsid w:val="004B44FC"/>
    <w:rsid w:val="004C7441"/>
    <w:rsid w:val="004D654C"/>
    <w:rsid w:val="004F57B8"/>
    <w:rsid w:val="004F6E0E"/>
    <w:rsid w:val="004F7602"/>
    <w:rsid w:val="00533C24"/>
    <w:rsid w:val="00535391"/>
    <w:rsid w:val="00542428"/>
    <w:rsid w:val="00546BD9"/>
    <w:rsid w:val="0055046C"/>
    <w:rsid w:val="00561A57"/>
    <w:rsid w:val="00564787"/>
    <w:rsid w:val="00594A48"/>
    <w:rsid w:val="005B2CFE"/>
    <w:rsid w:val="005B50E9"/>
    <w:rsid w:val="005C5D47"/>
    <w:rsid w:val="005E7F12"/>
    <w:rsid w:val="005F54ED"/>
    <w:rsid w:val="006015D6"/>
    <w:rsid w:val="00620944"/>
    <w:rsid w:val="006301BC"/>
    <w:rsid w:val="00634440"/>
    <w:rsid w:val="00635F27"/>
    <w:rsid w:val="0064342F"/>
    <w:rsid w:val="00654786"/>
    <w:rsid w:val="0066293B"/>
    <w:rsid w:val="006717C8"/>
    <w:rsid w:val="006732C2"/>
    <w:rsid w:val="006741D7"/>
    <w:rsid w:val="00676035"/>
    <w:rsid w:val="00694DCD"/>
    <w:rsid w:val="006A13E6"/>
    <w:rsid w:val="006A58C6"/>
    <w:rsid w:val="006A65BB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B1618"/>
    <w:rsid w:val="007F0825"/>
    <w:rsid w:val="007F30DE"/>
    <w:rsid w:val="007F51E2"/>
    <w:rsid w:val="007F5B6C"/>
    <w:rsid w:val="00800991"/>
    <w:rsid w:val="00802354"/>
    <w:rsid w:val="00805BAF"/>
    <w:rsid w:val="00810323"/>
    <w:rsid w:val="00810D3D"/>
    <w:rsid w:val="0081156D"/>
    <w:rsid w:val="00811B3B"/>
    <w:rsid w:val="00813ACF"/>
    <w:rsid w:val="0081736B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7A7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4D52"/>
    <w:rsid w:val="00937E22"/>
    <w:rsid w:val="00953058"/>
    <w:rsid w:val="0097036E"/>
    <w:rsid w:val="00984AB0"/>
    <w:rsid w:val="009B3FAF"/>
    <w:rsid w:val="009B7D75"/>
    <w:rsid w:val="009E75CD"/>
    <w:rsid w:val="009F4ACF"/>
    <w:rsid w:val="00A01329"/>
    <w:rsid w:val="00A315E6"/>
    <w:rsid w:val="00A3569A"/>
    <w:rsid w:val="00A5340E"/>
    <w:rsid w:val="00A60EB9"/>
    <w:rsid w:val="00A61AA0"/>
    <w:rsid w:val="00A64852"/>
    <w:rsid w:val="00A648CB"/>
    <w:rsid w:val="00A66B43"/>
    <w:rsid w:val="00A71F71"/>
    <w:rsid w:val="00A74196"/>
    <w:rsid w:val="00A7726B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B00EC5"/>
    <w:rsid w:val="00B06D57"/>
    <w:rsid w:val="00B314FA"/>
    <w:rsid w:val="00B3539F"/>
    <w:rsid w:val="00B3676A"/>
    <w:rsid w:val="00B36D0E"/>
    <w:rsid w:val="00B41330"/>
    <w:rsid w:val="00B67E6A"/>
    <w:rsid w:val="00B7538A"/>
    <w:rsid w:val="00BC5531"/>
    <w:rsid w:val="00C07225"/>
    <w:rsid w:val="00C20EBF"/>
    <w:rsid w:val="00C2288D"/>
    <w:rsid w:val="00C2508A"/>
    <w:rsid w:val="00C2562B"/>
    <w:rsid w:val="00C5064B"/>
    <w:rsid w:val="00C641FD"/>
    <w:rsid w:val="00C72509"/>
    <w:rsid w:val="00C757A1"/>
    <w:rsid w:val="00C908A6"/>
    <w:rsid w:val="00CA519F"/>
    <w:rsid w:val="00CB6479"/>
    <w:rsid w:val="00CC163F"/>
    <w:rsid w:val="00CD0085"/>
    <w:rsid w:val="00CE4052"/>
    <w:rsid w:val="00CF0D56"/>
    <w:rsid w:val="00CF12D2"/>
    <w:rsid w:val="00D00896"/>
    <w:rsid w:val="00D069B9"/>
    <w:rsid w:val="00D06AF6"/>
    <w:rsid w:val="00D15DED"/>
    <w:rsid w:val="00D22FAE"/>
    <w:rsid w:val="00D33B7B"/>
    <w:rsid w:val="00D72128"/>
    <w:rsid w:val="00D907EE"/>
    <w:rsid w:val="00DA51E7"/>
    <w:rsid w:val="00DA5D76"/>
    <w:rsid w:val="00DB4EF3"/>
    <w:rsid w:val="00DF55A8"/>
    <w:rsid w:val="00E001CB"/>
    <w:rsid w:val="00E0441F"/>
    <w:rsid w:val="00E05F77"/>
    <w:rsid w:val="00E063EA"/>
    <w:rsid w:val="00E21DD8"/>
    <w:rsid w:val="00E453D2"/>
    <w:rsid w:val="00E61E6D"/>
    <w:rsid w:val="00E66C7F"/>
    <w:rsid w:val="00E7180F"/>
    <w:rsid w:val="00E86021"/>
    <w:rsid w:val="00E90213"/>
    <w:rsid w:val="00EC1CE7"/>
    <w:rsid w:val="00ED379C"/>
    <w:rsid w:val="00EE3AC6"/>
    <w:rsid w:val="00EE5FFB"/>
    <w:rsid w:val="00F402EB"/>
    <w:rsid w:val="00F518F3"/>
    <w:rsid w:val="00F9029B"/>
    <w:rsid w:val="00FA2652"/>
    <w:rsid w:val="00FC17C8"/>
    <w:rsid w:val="00FF12F0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4C7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63F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b/>
      <w:color w:val="000000"/>
      <w:sz w:val="1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b/>
      <w:color w:val="00000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b/>
      <w:color w:val="00000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b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63F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b/>
      <w:color w:val="000000"/>
      <w:sz w:val="1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b/>
      <w:color w:val="00000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b/>
      <w:color w:val="00000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b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office2010\IHEID_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\template\office2010\IHEID_letterhead.dotm</Template>
  <TotalTime>2</TotalTime>
  <Pages>3</Pages>
  <Words>275</Words>
  <Characters>1568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IHEID, Geneva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Vuille Caroline</dc:creator>
  <cp:lastModifiedBy>Roy Michael Stéphanie</cp:lastModifiedBy>
  <cp:revision>3</cp:revision>
  <cp:lastPrinted>2013-09-12T13:55:00Z</cp:lastPrinted>
  <dcterms:created xsi:type="dcterms:W3CDTF">2018-07-12T10:19:00Z</dcterms:created>
  <dcterms:modified xsi:type="dcterms:W3CDTF">2018-07-12T10:19:00Z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